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85" w:rsidRDefault="00961D25" w:rsidP="000E3E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58.5pt;margin-top:34.5pt;width:278.25pt;height:549.7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olvA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" filled="f" stroked="f" strokecolor="navy" strokeweight="2pt">
            <v:textbox style="mso-next-textbox:#Text Box 29">
              <w:txbxContent>
                <w:p w:rsidR="00FB1312" w:rsidRDefault="00FB1312" w:rsidP="00B66D40">
                  <w:pPr>
                    <w:pStyle w:val="Heading3"/>
                    <w:jc w:val="both"/>
                  </w:pPr>
                </w:p>
                <w:p w:rsidR="00CE60F5" w:rsidRDefault="00961D25" w:rsidP="00B66D40">
                  <w:r>
                    <w:rPr>
                      <w:kern w:val="32"/>
                      <w:highlight w:val="yellow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14.75pt;height:24.75pt">
                        <v:shadow color="#868686"/>
                        <v:textpath style="font-family:&quot;Arial Black&quot;;font-size:18pt;v-text-kern:t" trim="t" fitpath="t" string="OUR STAFF"/>
                      </v:shape>
                    </w:pict>
                  </w:r>
                </w:p>
                <w:p w:rsidR="008D13D1" w:rsidRDefault="008D13D1" w:rsidP="000E3EE6"/>
                <w:p w:rsidR="008D13D1" w:rsidRPr="00B66D40" w:rsidRDefault="008D13D1" w:rsidP="000E3EE6"/>
                <w:p w:rsidR="00C622BE" w:rsidRPr="00A13158" w:rsidRDefault="00996437" w:rsidP="000E3EE6">
                  <w:r w:rsidRPr="00B66D40">
                    <w:rPr>
                      <w:highlight w:val="yellow"/>
                    </w:rPr>
                    <w:t>Katie Casey</w:t>
                  </w:r>
                  <w:r w:rsidRPr="00A13158">
                    <w:t xml:space="preserve"> has a true passion for mountain biking</w:t>
                  </w:r>
                  <w:r w:rsidR="00E65B3A" w:rsidRPr="00A13158">
                    <w:t>. S</w:t>
                  </w:r>
                  <w:r w:rsidRPr="00A13158">
                    <w:t xml:space="preserve">he has been pedaling </w:t>
                  </w:r>
                  <w:r w:rsidR="006E09D9" w:rsidRPr="00A13158">
                    <w:t>and racing mountain bikes for</w:t>
                  </w:r>
                  <w:r w:rsidR="00A13158" w:rsidRPr="00A13158">
                    <w:t xml:space="preserve"> 28</w:t>
                  </w:r>
                  <w:r w:rsidR="00A13158">
                    <w:t xml:space="preserve"> years. </w:t>
                  </w:r>
                  <w:r w:rsidR="008B39DE" w:rsidRPr="00A13158">
                    <w:t>Katie</w:t>
                  </w:r>
                  <w:r w:rsidR="00D37173" w:rsidRPr="00A13158">
                    <w:t xml:space="preserve"> is a</w:t>
                  </w:r>
                  <w:r w:rsidR="00480149" w:rsidRPr="00A13158">
                    <w:t xml:space="preserve"> Licensed Wilderness First Responder and Registered Maine Guide. </w:t>
                  </w:r>
                  <w:r w:rsidR="00EF7621" w:rsidRPr="00A13158">
                    <w:t xml:space="preserve"> She is th</w:t>
                  </w:r>
                  <w:r w:rsidR="00C1325D" w:rsidRPr="00A13158">
                    <w:t>e</w:t>
                  </w:r>
                  <w:r w:rsidR="00845B26" w:rsidRPr="00A13158">
                    <w:t xml:space="preserve"> </w:t>
                  </w:r>
                  <w:r w:rsidR="00E65B3A" w:rsidRPr="00A13158">
                    <w:t xml:space="preserve">Gould Academy </w:t>
                  </w:r>
                  <w:r w:rsidR="00C1325D" w:rsidRPr="00A13158">
                    <w:t>Assistant Mountain Bike,</w:t>
                  </w:r>
                  <w:r w:rsidR="00480149" w:rsidRPr="00A13158">
                    <w:t xml:space="preserve"> Road</w:t>
                  </w:r>
                  <w:r w:rsidR="00D37173" w:rsidRPr="00A13158">
                    <w:t xml:space="preserve"> Cycling Coach and</w:t>
                  </w:r>
                  <w:r w:rsidR="00C1325D" w:rsidRPr="00A13158">
                    <w:t xml:space="preserve"> USA Cycling Level 3 Coach who</w:t>
                  </w:r>
                  <w:r w:rsidR="00D37173" w:rsidRPr="00A13158">
                    <w:t xml:space="preserve">  </w:t>
                  </w:r>
                  <w:r w:rsidR="00845B26" w:rsidRPr="00A13158">
                    <w:t xml:space="preserve"> resides in Bethel.</w:t>
                  </w:r>
                </w:p>
                <w:p w:rsidR="00480149" w:rsidRPr="00A13158" w:rsidRDefault="008B39DE" w:rsidP="000E3EE6">
                  <w:r w:rsidRPr="00B66D40">
                    <w:rPr>
                      <w:highlight w:val="yellow"/>
                    </w:rPr>
                    <w:t>Kerry Ouellette</w:t>
                  </w:r>
                  <w:r w:rsidR="00480149" w:rsidRPr="00A13158">
                    <w:t xml:space="preserve"> </w:t>
                  </w:r>
                  <w:r w:rsidRPr="00A13158">
                    <w:t>is an a</w:t>
                  </w:r>
                  <w:r w:rsidR="005E18E5" w:rsidRPr="00A13158">
                    <w:t>vid</w:t>
                  </w:r>
                  <w:r w:rsidR="00480149" w:rsidRPr="00A13158">
                    <w:t xml:space="preserve"> mountain biker</w:t>
                  </w:r>
                  <w:r w:rsidR="00845B26" w:rsidRPr="00A13158">
                    <w:t>, skier</w:t>
                  </w:r>
                  <w:r w:rsidR="009D22F0" w:rsidRPr="00A13158">
                    <w:t xml:space="preserve"> and hiker. She has been a </w:t>
                  </w:r>
                  <w:r w:rsidR="00480149" w:rsidRPr="00A13158">
                    <w:t>Perfect Turn</w:t>
                  </w:r>
                  <w:r w:rsidR="009D22F0" w:rsidRPr="00A13158">
                    <w:t xml:space="preserve"> Ski Instructor for more tha</w:t>
                  </w:r>
                  <w:r w:rsidR="00A13158" w:rsidRPr="00A13158">
                    <w:t xml:space="preserve">n 14 </w:t>
                  </w:r>
                  <w:r w:rsidR="00845B26" w:rsidRPr="00A13158">
                    <w:t>years.</w:t>
                  </w:r>
                  <w:r w:rsidR="00E32C57">
                    <w:t xml:space="preserve"> Kerry is also a Master Gardener.</w:t>
                  </w:r>
                  <w:r w:rsidR="00A13158">
                    <w:t xml:space="preserve"> </w:t>
                  </w:r>
                  <w:r w:rsidR="009D22F0" w:rsidRPr="00A13158">
                    <w:t xml:space="preserve"> </w:t>
                  </w:r>
                  <w:r w:rsidR="00480149" w:rsidRPr="00A13158">
                    <w:t>In her spare time she explores the region</w:t>
                  </w:r>
                  <w:r w:rsidR="009D22F0" w:rsidRPr="00A13158">
                    <w:t>,</w:t>
                  </w:r>
                  <w:r w:rsidR="00480149" w:rsidRPr="00A13158">
                    <w:t xml:space="preserve"> and</w:t>
                  </w:r>
                  <w:r w:rsidR="00D37173" w:rsidRPr="00A13158">
                    <w:t xml:space="preserve"> is v</w:t>
                  </w:r>
                  <w:r w:rsidR="00C1325D" w:rsidRPr="00A13158">
                    <w:t>ery</w:t>
                  </w:r>
                  <w:r w:rsidR="00845B26" w:rsidRPr="00A13158">
                    <w:t xml:space="preserve"> often seen honing</w:t>
                  </w:r>
                  <w:r w:rsidR="00480149" w:rsidRPr="00A13158">
                    <w:t xml:space="preserve"> </w:t>
                  </w:r>
                  <w:r w:rsidR="009D22F0" w:rsidRPr="00A13158">
                    <w:t>her mou</w:t>
                  </w:r>
                  <w:r w:rsidR="00D37173" w:rsidRPr="00A13158">
                    <w:t xml:space="preserve">ntain bike skills throughout the spectacular riding </w:t>
                  </w:r>
                  <w:r w:rsidR="009D22F0" w:rsidRPr="00A13158">
                    <w:t>terrain.</w:t>
                  </w:r>
                  <w:r w:rsidR="00480149" w:rsidRPr="00A13158">
                    <w:t xml:space="preserve"> Ker</w:t>
                  </w:r>
                  <w:r w:rsidR="00845B26" w:rsidRPr="00A13158">
                    <w:t>ry lives in Carrabassett Valley</w:t>
                  </w:r>
                  <w:r w:rsidR="00D37173" w:rsidRPr="00A13158">
                    <w:t xml:space="preserve"> and</w:t>
                  </w:r>
                  <w:r w:rsidR="00480149" w:rsidRPr="00A13158">
                    <w:t xml:space="preserve"> enjoys working with children</w:t>
                  </w:r>
                  <w:r w:rsidR="00D37173" w:rsidRPr="00A13158">
                    <w:t xml:space="preserve"> specifically</w:t>
                  </w:r>
                  <w:r w:rsidR="00480149" w:rsidRPr="00A13158">
                    <w:t xml:space="preserve"> to develop their sport specific skills.</w:t>
                  </w:r>
                </w:p>
                <w:p w:rsidR="0096220B" w:rsidRDefault="00B66D40" w:rsidP="000E3EE6">
                  <w:r>
                    <w:rPr>
                      <w:noProof/>
                    </w:rPr>
                    <w:drawing>
                      <wp:inline distT="0" distB="0" distL="0" distR="0">
                        <wp:extent cx="3350895" cy="4466115"/>
                        <wp:effectExtent l="19050" t="0" r="1905" b="0"/>
                        <wp:docPr id="2" name="Picture 58" descr="C:\Users\Deb\AppData\Local\Microsoft\Windows\Temporary Internet Files\Content.Outlook\BHC8JL10\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C:\Users\Deb\AppData\Local\Microsoft\Windows\Temporary Internet Files\Content.Outlook\BHC8JL10\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895" cy="4466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22BE" w:rsidRDefault="00C622BE" w:rsidP="000E3EE6"/>
              </w:txbxContent>
            </v:textbox>
            <w10:wrap anchorx="page" anchory="page"/>
          </v:shape>
        </w:pict>
      </w:r>
      <w:r>
        <w:rPr>
          <w:noProof/>
        </w:rPr>
        <w:pict>
          <v:roundrect id="AutoShape 151" o:spid="_x0000_s1029" style="position:absolute;left:0;text-align:left;margin-left:58.5pt;margin-top:69pt;width:4in;height:526.3pt;z-index:251660800;visibility:visible;mso-position-horizontal-relative:page;mso-position-vertical-relative:page" arcsize="1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" filled="f" strokecolor="#e36c0a [2409]" strokeweight=".5pt">
            <w10:wrap anchorx="page" anchory="page"/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345.75pt;margin-top:-50.25pt;width:7.15pt;height:622.5pt;z-index:251670016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p w:rsidR="008B7DE6" w:rsidRPr="007F3F81" w:rsidRDefault="00961D25" w:rsidP="000E3EE6">
      <w:r>
        <w:rPr>
          <w:noProof/>
        </w:rPr>
        <w:pict>
          <v:shape id="_x0000_s1035" type="#_x0000_t202" style="position:absolute;left:0;text-align:left;margin-left:156pt;margin-top:295.85pt;width:101.25pt;height:81pt;z-index:251671040">
            <v:textbox style="mso-next-textbox:#_x0000_s1035">
              <w:txbxContent>
                <w:p w:rsidR="00B66D40" w:rsidRPr="0076348D" w:rsidRDefault="00B66D40">
                  <w:pPr>
                    <w:rPr>
                      <w:rFonts w:ascii="Consolas" w:hAnsi="Consolas" w:cs="Consolas"/>
                      <w:highlight w:val="yellow"/>
                    </w:rPr>
                  </w:pPr>
                  <w:r w:rsidRPr="0076348D">
                    <w:rPr>
                      <w:rFonts w:ascii="Consolas" w:hAnsi="Consolas" w:cs="Consolas"/>
                      <w:highlight w:val="yellow"/>
                    </w:rPr>
                    <w:t>Assistant Coaches</w:t>
                  </w:r>
                </w:p>
                <w:p w:rsidR="00B66D40" w:rsidRPr="00B66D40" w:rsidRDefault="00B66D40">
                  <w:pPr>
                    <w:rPr>
                      <w:rFonts w:ascii="Consolas" w:hAnsi="Consolas" w:cs="Consolas"/>
                    </w:rPr>
                  </w:pPr>
                  <w:r w:rsidRPr="0076348D">
                    <w:rPr>
                      <w:rFonts w:ascii="Consolas" w:hAnsi="Consolas" w:cs="Consolas"/>
                      <w:highlight w:val="yellow"/>
                    </w:rPr>
                    <w:t>Lance Dolan &amp; Myles McKenzie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4" o:spid="_x0000_s1027" type="#_x0000_t202" style="position:absolute;left:0;text-align:left;margin-left:462pt;margin-top:72.75pt;width:281.75pt;height:882.75pt;z-index:251655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" filled="f" stroked="f">
            <v:textbox style="mso-next-textbox:#Text Box 64">
              <w:txbxContent>
                <w:p w:rsidR="00236EE4" w:rsidRPr="00236EE4" w:rsidRDefault="00236EE4" w:rsidP="00B66D40">
                  <w:pPr>
                    <w:pBdr>
                      <w:bottom w:val="single" w:sz="12" w:space="0" w:color="auto"/>
                    </w:pBdr>
                  </w:pPr>
                </w:p>
                <w:p w:rsidR="001D64E3" w:rsidRDefault="001C3896" w:rsidP="00B66D40">
                  <w:pPr>
                    <w:pStyle w:val="Heading1"/>
                  </w:pPr>
                  <w:r>
                    <w:t xml:space="preserve"> </w:t>
                  </w:r>
                  <w:r w:rsidR="006E09D9" w:rsidRPr="00FE16D2">
                    <w:t>CARRABASSETT VALLEY</w:t>
                  </w:r>
                  <w:r w:rsidR="00423203" w:rsidRPr="00FE16D2">
                    <w:t xml:space="preserve">                      </w:t>
                  </w:r>
                  <w:r w:rsidR="001D64E3" w:rsidRPr="00FE16D2">
                    <w:t xml:space="preserve">                          </w:t>
                  </w:r>
                  <w:r w:rsidRPr="00FE16D2">
                    <w:t xml:space="preserve">      </w:t>
                  </w:r>
                  <w:r w:rsidR="00423203" w:rsidRPr="00FE16D2">
                    <w:t>RECREATION DEPARTMENT</w:t>
                  </w:r>
                </w:p>
                <w:p w:rsidR="00236EE4" w:rsidRPr="00A13158" w:rsidRDefault="00A13158" w:rsidP="000E3EE6">
                  <w:r w:rsidRPr="00A13158">
                    <w:rPr>
                      <w:highlight w:val="yellow"/>
                    </w:rPr>
                    <w:t>2019 Mountain Bike Day Camps</w:t>
                  </w:r>
                </w:p>
                <w:p w:rsidR="00236EE4" w:rsidRDefault="00236EE4" w:rsidP="000E3EE6"/>
                <w:p w:rsidR="0076348D" w:rsidRDefault="00B66D40" w:rsidP="00B66D40">
                  <w:pPr>
                    <w:pStyle w:val="Heading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</w:p>
                <w:p w:rsidR="00F40B3A" w:rsidRPr="00A13158" w:rsidRDefault="0076348D" w:rsidP="00B66D40">
                  <w:pPr>
                    <w:pStyle w:val="Heading1"/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="00B66D40">
                    <w:rPr>
                      <w:sz w:val="28"/>
                      <w:szCs w:val="28"/>
                    </w:rPr>
                    <w:t xml:space="preserve"> </w:t>
                  </w:r>
                  <w:r w:rsidR="009330AC" w:rsidRPr="00A13158">
                    <w:rPr>
                      <w:sz w:val="28"/>
                      <w:szCs w:val="28"/>
                      <w:highlight w:val="yellow"/>
                    </w:rPr>
                    <w:t>For: Youth</w:t>
                  </w:r>
                  <w:r w:rsidR="00EF7621" w:rsidRPr="00A13158">
                    <w:rPr>
                      <w:sz w:val="28"/>
                      <w:szCs w:val="28"/>
                      <w:highlight w:val="yellow"/>
                    </w:rPr>
                    <w:t>’s</w:t>
                  </w:r>
                  <w:r w:rsidR="009330AC" w:rsidRPr="00A13158">
                    <w:rPr>
                      <w:sz w:val="28"/>
                      <w:szCs w:val="28"/>
                      <w:highlight w:val="yellow"/>
                    </w:rPr>
                    <w:t xml:space="preserve"> entering grades 6-12</w:t>
                  </w:r>
                </w:p>
                <w:p w:rsidR="00845B26" w:rsidRPr="00A13158" w:rsidRDefault="0076348D" w:rsidP="000E3EE6">
                  <w:r>
                    <w:t xml:space="preserve">        </w:t>
                  </w:r>
                  <w:r w:rsidR="00A13158">
                    <w:t xml:space="preserve">Where? </w:t>
                  </w:r>
                  <w:r w:rsidR="009330AC" w:rsidRPr="00A13158">
                    <w:t xml:space="preserve"> The Sugarloaf Outdoor Center</w:t>
                  </w:r>
                </w:p>
                <w:p w:rsidR="00A13158" w:rsidRDefault="0076348D" w:rsidP="000E3EE6">
                  <w:r>
                    <w:t xml:space="preserve">     </w:t>
                  </w:r>
                  <w:r w:rsidR="00D37173" w:rsidRPr="00A13158">
                    <w:t>(</w:t>
                  </w:r>
                  <w:r w:rsidR="00845B26" w:rsidRPr="00A13158">
                    <w:t>SESSION 1</w:t>
                  </w:r>
                  <w:r w:rsidR="00EF7621" w:rsidRPr="00A13158">
                    <w:t>-</w:t>
                  </w:r>
                  <w:r w:rsidR="00CE60F5" w:rsidRPr="00A13158">
                    <w:t xml:space="preserve"> </w:t>
                  </w:r>
                  <w:r w:rsidR="00A13158" w:rsidRPr="00A13158">
                    <w:t>July 15-19)</w:t>
                  </w:r>
                </w:p>
                <w:p w:rsidR="00A13158" w:rsidRDefault="0076348D" w:rsidP="000E3EE6">
                  <w:r>
                    <w:t xml:space="preserve">    </w:t>
                  </w:r>
                  <w:r w:rsidR="00A13158" w:rsidRPr="00A13158">
                    <w:t xml:space="preserve"> (SESSION 2- July 22-26</w:t>
                  </w:r>
                  <w:r w:rsidR="00D37173" w:rsidRPr="00A13158">
                    <w:t>)</w:t>
                  </w:r>
                  <w:r w:rsidR="009330AC" w:rsidRPr="00A13158">
                    <w:t xml:space="preserve"> </w:t>
                  </w:r>
                  <w:r w:rsidR="00EF7621" w:rsidRPr="00A13158">
                    <w:t xml:space="preserve"> </w:t>
                  </w:r>
                </w:p>
                <w:p w:rsidR="0076348D" w:rsidRDefault="0076348D" w:rsidP="000E3EE6">
                  <w:r>
                    <w:t xml:space="preserve">   </w:t>
                  </w:r>
                  <w:r w:rsidR="00EF7621" w:rsidRPr="00A13158">
                    <w:t xml:space="preserve"> </w:t>
                  </w:r>
                  <w:r w:rsidR="009330AC" w:rsidRPr="00A13158">
                    <w:t>(9:00-</w:t>
                  </w:r>
                  <w:r w:rsidR="00B66D40">
                    <w:t>4:00)</w:t>
                  </w:r>
                </w:p>
                <w:p w:rsidR="0076348D" w:rsidRDefault="0076348D" w:rsidP="000E3EE6"/>
                <w:p w:rsidR="00845B26" w:rsidRPr="00A13158" w:rsidRDefault="00B66D40" w:rsidP="000E3EE6">
                  <w:r>
                    <w:rPr>
                      <w:noProof/>
                    </w:rPr>
                    <w:drawing>
                      <wp:inline distT="0" distB="0" distL="0" distR="0">
                        <wp:extent cx="3395345" cy="2547504"/>
                        <wp:effectExtent l="19050" t="0" r="0" b="0"/>
                        <wp:docPr id="57" name="Picture 57" descr="C:\Users\Deb\AppData\Local\Microsoft\Windows\Temporary Internet Files\Content.Outlook\BHC8JL10\image1 (5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:\Users\Deb\AppData\Local\Microsoft\Windows\Temporary Internet Files\Content.Outlook\BHC8JL10\image1 (5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5345" cy="2547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30AC" w:rsidRPr="00A13158" w:rsidRDefault="00EF7621" w:rsidP="0076348D">
                  <w:r w:rsidRPr="00A13158">
                    <w:t xml:space="preserve">No fee for </w:t>
                  </w:r>
                  <w:r w:rsidR="00AC11B5">
                    <w:t xml:space="preserve">Stratton &amp; </w:t>
                  </w:r>
                  <w:r w:rsidRPr="00A13158">
                    <w:t xml:space="preserve">SAD # 58 youth                                                  </w:t>
                  </w:r>
                  <w:r w:rsidRPr="0076348D">
                    <w:rPr>
                      <w:highlight w:val="yellow"/>
                    </w:rPr>
                    <w:t xml:space="preserve">Non </w:t>
                  </w:r>
                  <w:r w:rsidR="00AC11B5">
                    <w:rPr>
                      <w:highlight w:val="yellow"/>
                    </w:rPr>
                    <w:t>Stratt</w:t>
                  </w:r>
                  <w:r w:rsidR="00961D25">
                    <w:rPr>
                      <w:highlight w:val="yellow"/>
                    </w:rPr>
                    <w:t>on</w:t>
                  </w:r>
                  <w:bookmarkStart w:id="0" w:name="_GoBack"/>
                  <w:bookmarkEnd w:id="0"/>
                  <w:r w:rsidR="00AC11B5">
                    <w:rPr>
                      <w:highlight w:val="yellow"/>
                    </w:rPr>
                    <w:t xml:space="preserve"> &amp; </w:t>
                  </w:r>
                  <w:r w:rsidRPr="0076348D">
                    <w:rPr>
                      <w:highlight w:val="yellow"/>
                    </w:rPr>
                    <w:t>SAD</w:t>
                  </w:r>
                  <w:r w:rsidR="0076348D" w:rsidRPr="0076348D">
                    <w:rPr>
                      <w:highlight w:val="yellow"/>
                    </w:rPr>
                    <w:t xml:space="preserve"> </w:t>
                  </w:r>
                  <w:r w:rsidR="008D13D1" w:rsidRPr="0076348D">
                    <w:rPr>
                      <w:highlight w:val="yellow"/>
                    </w:rPr>
                    <w:t>#</w:t>
                  </w:r>
                  <w:r w:rsidR="00A13158" w:rsidRPr="0076348D">
                    <w:rPr>
                      <w:highlight w:val="yellow"/>
                    </w:rPr>
                    <w:t xml:space="preserve"> 58 Youth $100</w:t>
                  </w:r>
                </w:p>
                <w:p w:rsidR="00845B26" w:rsidRPr="00A13158" w:rsidRDefault="009330AC" w:rsidP="0076348D">
                  <w:r w:rsidRPr="00A13158">
                    <w:t>For more information please contact</w:t>
                  </w:r>
                  <w:r w:rsidR="00845B26" w:rsidRPr="00A13158">
                    <w:t xml:space="preserve">                   </w:t>
                  </w:r>
                  <w:r w:rsidRPr="00A13158">
                    <w:t xml:space="preserve">                         Deb Bowker</w:t>
                  </w:r>
                </w:p>
                <w:p w:rsidR="00845B26" w:rsidRPr="00A13158" w:rsidRDefault="00845B26" w:rsidP="0076348D">
                  <w:r w:rsidRPr="00A13158">
                    <w:t>dbowker3@roadrunner.com</w:t>
                  </w:r>
                </w:p>
                <w:p w:rsidR="00845B26" w:rsidRPr="00845B26" w:rsidRDefault="00845B26" w:rsidP="000E3EE6"/>
                <w:p w:rsidR="00236EE4" w:rsidRDefault="00236EE4" w:rsidP="000E3EE6"/>
                <w:p w:rsidR="00236EE4" w:rsidRDefault="00236EE4" w:rsidP="000E3EE6"/>
                <w:p w:rsidR="00236EE4" w:rsidRDefault="00236EE4" w:rsidP="000E3EE6"/>
                <w:p w:rsidR="00236EE4" w:rsidRDefault="00236EE4" w:rsidP="000E3EE6"/>
                <w:p w:rsidR="00236EE4" w:rsidRPr="00236EE4" w:rsidRDefault="00236EE4" w:rsidP="000E3EE6"/>
              </w:txbxContent>
            </v:textbox>
            <w10:wrap type="square" anchorx="page" anchory="page"/>
          </v:shape>
        </w:pict>
      </w:r>
      <w:r>
        <w:rPr>
          <w:noProof/>
        </w:rPr>
        <w:pict>
          <v:roundrect id="AutoShape 88" o:spid="_x0000_s1030" style="position:absolute;left:0;text-align:left;margin-left:462pt;margin-top:72.75pt;width:4in;height:522.55pt;z-index:251661824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" filled="f" strokecolor="#e36c0a [2409]" strokeweight="1pt">
            <w10:wrap anchorx="page" anchory="page"/>
          </v:roundrect>
        </w:pict>
      </w:r>
      <w:r w:rsidR="008B7DE6" w:rsidRPr="00C55885">
        <w:br w:type="page"/>
      </w:r>
      <w:r>
        <w:rPr>
          <w:noProof/>
        </w:rPr>
        <w:lastRenderedPageBreak/>
        <w:pict>
          <v:shape id="Text Box 152" o:spid="_x0000_s1031" type="#_x0000_t202" style="position:absolute;left:0;text-align:left;margin-left:42.75pt;margin-top:31.15pt;width:339.75pt;height:568.9pt;z-index:25166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" filled="f" stroked="f">
            <v:textbox style="mso-next-textbox:#Text Box 152">
              <w:txbxContent>
                <w:p w:rsidR="00EB5EB2" w:rsidRPr="00D96212" w:rsidRDefault="00EB5EB2" w:rsidP="000E3EE6"/>
                <w:p w:rsidR="00305B3E" w:rsidRPr="00A13158" w:rsidRDefault="008F37AB" w:rsidP="000E3EE6">
                  <w:pPr>
                    <w:rPr>
                      <w:color w:val="00B0F0"/>
                    </w:rPr>
                  </w:pPr>
                  <w:r w:rsidRPr="00A13158">
                    <w:t xml:space="preserve">                   </w:t>
                  </w:r>
                </w:p>
                <w:p w:rsidR="00CE60F5" w:rsidRPr="00E32C57" w:rsidRDefault="00CE60F5" w:rsidP="000E3EE6"/>
                <w:p w:rsidR="00996437" w:rsidRPr="00E32C57" w:rsidRDefault="00E53EB6" w:rsidP="000E3EE6">
                  <w:r w:rsidRPr="00E32C57">
                    <w:t>Please j</w:t>
                  </w:r>
                  <w:r w:rsidR="00A13158" w:rsidRPr="00E32C57">
                    <w:t>oin certified</w:t>
                  </w:r>
                  <w:r w:rsidR="000E3EE6">
                    <w:t xml:space="preserve"> coaches</w:t>
                  </w:r>
                  <w:r w:rsidR="00452EC0" w:rsidRPr="00E32C57">
                    <w:t xml:space="preserve"> Katie Casey</w:t>
                  </w:r>
                  <w:r w:rsidR="00A13158" w:rsidRPr="00E32C57">
                    <w:t xml:space="preserve"> </w:t>
                  </w:r>
                  <w:r w:rsidR="00E32C57">
                    <w:t>&amp;</w:t>
                  </w:r>
                  <w:r w:rsidR="00A13158" w:rsidRPr="00E32C57">
                    <w:t xml:space="preserve"> </w:t>
                  </w:r>
                  <w:r w:rsidR="000730DF" w:rsidRPr="00E32C57">
                    <w:t>Kerry</w:t>
                  </w:r>
                  <w:r w:rsidR="00F02A0D" w:rsidRPr="00E32C57">
                    <w:t xml:space="preserve"> Ouellette</w:t>
                  </w:r>
                  <w:r w:rsidR="000E3EE6">
                    <w:t xml:space="preserve"> for</w:t>
                  </w:r>
                </w:p>
                <w:p w:rsidR="00F02A0D" w:rsidRPr="00E32C57" w:rsidRDefault="00AC7A67" w:rsidP="000E3EE6">
                  <w:r w:rsidRPr="00E32C57">
                    <w:t>__________________</w:t>
                  </w:r>
                  <w:r w:rsidR="00E32C57">
                    <w:t>________________________</w:t>
                  </w:r>
                </w:p>
                <w:p w:rsidR="00D37173" w:rsidRPr="00E32C57" w:rsidRDefault="00D37173" w:rsidP="000E3EE6"/>
                <w:p w:rsidR="006B20E3" w:rsidRPr="00E32C57" w:rsidRDefault="00E53EB6" w:rsidP="000E3EE6">
                  <w:r w:rsidRPr="00E32C57">
                    <w:t>*</w:t>
                  </w:r>
                  <w:r w:rsidR="00E32C57">
                    <w:t>A</w:t>
                  </w:r>
                  <w:r w:rsidR="00F02A0D" w:rsidRPr="00E32C57">
                    <w:t xml:space="preserve"> F</w:t>
                  </w:r>
                  <w:r w:rsidR="00305B3E" w:rsidRPr="00E32C57">
                    <w:t>un</w:t>
                  </w:r>
                  <w:r w:rsidR="00E32C57">
                    <w:t xml:space="preserve"> filled mountain bike riding experience</w:t>
                  </w:r>
                </w:p>
                <w:p w:rsidR="00F02A0D" w:rsidRPr="00E32C57" w:rsidRDefault="00F02A0D" w:rsidP="000E3EE6"/>
                <w:p w:rsidR="00C622BE" w:rsidRPr="00E32C57" w:rsidRDefault="006E09D9" w:rsidP="000E3EE6">
                  <w:r w:rsidRPr="00E32C57">
                    <w:t xml:space="preserve">* </w:t>
                  </w:r>
                  <w:r w:rsidR="006B20E3" w:rsidRPr="00E32C57">
                    <w:t>Skill Building…..</w:t>
                  </w:r>
                </w:p>
                <w:p w:rsidR="006B20E3" w:rsidRPr="00E32C57" w:rsidRDefault="006B20E3" w:rsidP="000E3EE6"/>
                <w:p w:rsidR="000730DF" w:rsidRPr="00E32C57" w:rsidRDefault="00996437" w:rsidP="000E3EE6">
                  <w:r w:rsidRPr="00E32C57">
                    <w:t>*Discover</w:t>
                  </w:r>
                  <w:r w:rsidR="006E09D9" w:rsidRPr="00E32C57">
                    <w:t>ing</w:t>
                  </w:r>
                  <w:r w:rsidR="00F02A0D" w:rsidRPr="00E32C57">
                    <w:t xml:space="preserve"> the benefits of efficient shifting!</w:t>
                  </w:r>
                </w:p>
                <w:p w:rsidR="006B20E3" w:rsidRPr="00E32C57" w:rsidRDefault="006B20E3" w:rsidP="000E3EE6"/>
                <w:p w:rsidR="00F02A0D" w:rsidRPr="00E32C57" w:rsidRDefault="00F02A0D" w:rsidP="000E3EE6">
                  <w:r w:rsidRPr="00E32C57">
                    <w:t>*</w:t>
                  </w:r>
                  <w:r w:rsidR="00E53EB6" w:rsidRPr="00E32C57">
                    <w:t>Understand</w:t>
                  </w:r>
                  <w:r w:rsidR="006E09D9" w:rsidRPr="00E32C57">
                    <w:t>ing</w:t>
                  </w:r>
                  <w:r w:rsidR="00E32C57">
                    <w:t xml:space="preserve"> how to</w:t>
                  </w:r>
                  <w:r w:rsidR="00E53EB6" w:rsidRPr="00E32C57">
                    <w:t xml:space="preserve"> i</w:t>
                  </w:r>
                  <w:r w:rsidRPr="00E32C57">
                    <w:t>mpr</w:t>
                  </w:r>
                  <w:r w:rsidR="00E32C57">
                    <w:t>ove</w:t>
                  </w:r>
                  <w:r w:rsidR="00CD31E5" w:rsidRPr="00E32C57">
                    <w:t xml:space="preserve"> bike handling skills….</w:t>
                  </w:r>
                </w:p>
                <w:p w:rsidR="00CD31E5" w:rsidRPr="00E32C57" w:rsidRDefault="00CD31E5" w:rsidP="000E3EE6"/>
                <w:p w:rsidR="00F02A0D" w:rsidRPr="00E32C57" w:rsidRDefault="006E09D9" w:rsidP="000E3EE6">
                  <w:r w:rsidRPr="00E32C57">
                    <w:t>*Practicing</w:t>
                  </w:r>
                  <w:r w:rsidR="00F02A0D" w:rsidRPr="00E32C57">
                    <w:t xml:space="preserve"> bicycle safety on the trails!</w:t>
                  </w:r>
                </w:p>
                <w:p w:rsidR="006B20E3" w:rsidRPr="00E32C57" w:rsidRDefault="006B20E3" w:rsidP="000E3EE6"/>
                <w:p w:rsidR="00F02A0D" w:rsidRPr="00E32C57" w:rsidRDefault="006E09D9" w:rsidP="000E3EE6">
                  <w:r w:rsidRPr="00E32C57">
                    <w:t>*Having</w:t>
                  </w:r>
                  <w:r w:rsidR="00F02A0D" w:rsidRPr="00E32C57">
                    <w:t xml:space="preserve"> a blast</w:t>
                  </w:r>
                  <w:r w:rsidR="00E32C57">
                    <w:t>,</w:t>
                  </w:r>
                  <w:r w:rsidR="00F02A0D" w:rsidRPr="00E32C57">
                    <w:t xml:space="preserve"> making friends &amp; riding</w:t>
                  </w:r>
                  <w:r w:rsidR="00B5327E" w:rsidRPr="00E32C57">
                    <w:t xml:space="preserve"> the awesome</w:t>
                  </w:r>
                  <w:r w:rsidR="00F02A0D" w:rsidRPr="00E32C57">
                    <w:t xml:space="preserve"> single track</w:t>
                  </w:r>
                  <w:r w:rsidR="00CD31E5" w:rsidRPr="00E32C57">
                    <w:t>…..</w:t>
                  </w:r>
                </w:p>
                <w:p w:rsidR="00996437" w:rsidRPr="00E32C57" w:rsidRDefault="00996437" w:rsidP="000E3EE6"/>
                <w:p w:rsidR="00996437" w:rsidRPr="00E32C57" w:rsidRDefault="006E09D9" w:rsidP="000E3EE6">
                  <w:r w:rsidRPr="00E32C57">
                    <w:t>*</w:t>
                  </w:r>
                  <w:r w:rsidR="00996437" w:rsidRPr="00E32C57">
                    <w:t>Learn</w:t>
                  </w:r>
                  <w:r w:rsidRPr="00E32C57">
                    <w:t>ing</w:t>
                  </w:r>
                  <w:r w:rsidR="00996437" w:rsidRPr="00E32C57">
                    <w:t xml:space="preserve"> to share the trail, respect</w:t>
                  </w:r>
                  <w:r w:rsidR="00B5327E" w:rsidRPr="00E32C57">
                    <w:t>ing</w:t>
                  </w:r>
                  <w:r w:rsidR="00996437" w:rsidRPr="00E32C57">
                    <w:t xml:space="preserve"> the environment and master</w:t>
                  </w:r>
                  <w:r w:rsidR="00B5327E" w:rsidRPr="00E32C57">
                    <w:t>ing</w:t>
                  </w:r>
                  <w:r w:rsidR="00996437" w:rsidRPr="00E32C57">
                    <w:t xml:space="preserve"> safe riding</w:t>
                  </w:r>
                  <w:r w:rsidR="00CD31E5" w:rsidRPr="00E32C57">
                    <w:t>…..</w:t>
                  </w:r>
                  <w:r w:rsidR="00996437" w:rsidRPr="00E32C57">
                    <w:t>.</w:t>
                  </w:r>
                </w:p>
                <w:p w:rsidR="00996E48" w:rsidRPr="00A13158" w:rsidRDefault="00996E48" w:rsidP="000E3EE6"/>
                <w:p w:rsidR="00996E48" w:rsidRPr="00A13158" w:rsidRDefault="000E3EE6" w:rsidP="000E3EE6">
                  <w:r>
                    <w:t xml:space="preserve"> </w:t>
                  </w:r>
                </w:p>
                <w:p w:rsidR="00305B3E" w:rsidRDefault="000E3EE6" w:rsidP="000E3EE6">
                  <w:pPr>
                    <w:rPr>
                      <w:noProof/>
                    </w:rPr>
                  </w:pPr>
                  <w:r>
                    <w:t xml:space="preserve">          </w:t>
                  </w:r>
                  <w:r w:rsidR="008D13D1" w:rsidRPr="00A13158">
                    <w:rPr>
                      <w:noProof/>
                      <w:color w:val="365899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1" name="Picture 4" descr="https://scontent-lga3-1.xx.fbcdn.net/v/t1.0-1/p100x100/18157312_1376861575692922_68516472731130068_n.jpg?_nc_cat=0&amp;oh=b20da658280b5c1c272950cd292e8cb9&amp;oe=5B447080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content-lga3-1.xx.fbcdn.net/v/t1.0-1/p100x100/18157312_1376861575692922_68516472731130068_n.jpg?_nc_cat=0&amp;oh=b20da658280b5c1c272950cd292e8cb9&amp;oe=5B447080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C" w:rsidRPr="00A13158">
                    <w:t xml:space="preserve">       </w:t>
                  </w:r>
                  <w:r w:rsidR="008D13D1" w:rsidRPr="00A13158">
                    <w:rPr>
                      <w:noProof/>
                      <w:color w:val="365899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7" name="Picture 7" descr="https://scontent-lga3-1.xx.fbcdn.net/v/t1.0-1/c19.19.236.236/s100x100/539759_161143187384591_912330351_n.jpg?_nc_cat=0&amp;oh=a74bdf40ae8083d639a5a3d23ffa065e&amp;oe=5B70F314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content-lga3-1.xx.fbcdn.net/v/t1.0-1/c19.19.236.236/s100x100/539759_161143187384591_912330351_n.jpg?_nc_cat=0&amp;oh=a74bdf40ae8083d639a5a3d23ffa065e&amp;oe=5B70F314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330AC" w:rsidRPr="00A13158">
                    <w:t xml:space="preserve"> </w:t>
                  </w:r>
                  <w:r w:rsidR="00FE1DEE" w:rsidRPr="00A13158">
                    <w:t xml:space="preserve">        </w:t>
                  </w:r>
                  <w:r w:rsidR="00961D25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i1026" type="#_x0000_t75" style="width:86.25pt;height:53.25pt;visibility:visible;mso-wrap-style:square">
                        <v:imagedata r:id="rId13" o:title=""/>
                      </v:shape>
                    </w:pict>
                  </w:r>
                </w:p>
                <w:p w:rsidR="000E3EE6" w:rsidRDefault="000E3EE6" w:rsidP="000E3EE6">
                  <w:pPr>
                    <w:rPr>
                      <w:noProof/>
                    </w:rPr>
                  </w:pPr>
                </w:p>
                <w:p w:rsidR="000E3EE6" w:rsidRPr="00A13158" w:rsidRDefault="000E3EE6" w:rsidP="000E3EE6"/>
                <w:p w:rsidR="00C55885" w:rsidRPr="000E3EE6" w:rsidRDefault="005C1695" w:rsidP="000E3EE6">
                  <w:r w:rsidRPr="000E3EE6">
                    <w:t>A very special thank you is exte</w:t>
                  </w:r>
                  <w:r w:rsidR="00AC7A67" w:rsidRPr="000E3EE6">
                    <w:t>nded to our</w:t>
                  </w:r>
                  <w:r w:rsidRPr="000E3EE6">
                    <w:t xml:space="preserve"> taxpayers, and to the Carrabassett Backcountry Cycle Challenge Race Committee for their financial and support</w:t>
                  </w:r>
                  <w:r w:rsidR="00AC7A67" w:rsidRPr="000E3EE6">
                    <w:t xml:space="preserve"> </w:t>
                  </w:r>
                  <w:r w:rsidRPr="000E3EE6">
                    <w:t>with this program.</w:t>
                  </w:r>
                  <w:r w:rsidR="009330AC" w:rsidRPr="000E3EE6">
                    <w:t xml:space="preserve"> </w:t>
                  </w:r>
                </w:p>
                <w:p w:rsidR="005464B0" w:rsidRDefault="005464B0" w:rsidP="000E3EE6"/>
                <w:p w:rsidR="00E65B3A" w:rsidRDefault="00134F15" w:rsidP="000E3EE6">
                  <w:r>
                    <w:t xml:space="preserve">  </w:t>
                  </w:r>
                </w:p>
                <w:p w:rsidR="00F40B31" w:rsidRDefault="00F40B31" w:rsidP="000E3EE6"/>
              </w:txbxContent>
            </v:textbox>
            <w10:wrap anchorx="page" anchory="page"/>
          </v:shape>
        </w:pict>
      </w:r>
      <w:r>
        <w:rPr>
          <w:noProof/>
          <w:lang w:eastAsia="zh-TW"/>
        </w:rPr>
        <w:pict>
          <v:shape id="_x0000_s1032" type="#_x0000_t202" style="position:absolute;left:0;text-align:left;margin-left:378.9pt;margin-top:16.15pt;width:273.55pt;height:555.7pt;z-index:251667968;mso-width-percent:400;mso-width-percent:400;mso-width-relative:margin;mso-height-relative:margin" filled="f" stroked="f">
            <v:textbox style="mso-next-textbox:#_x0000_s1032">
              <w:txbxContent>
                <w:p w:rsidR="00FE1DEE" w:rsidRPr="00E32C57" w:rsidRDefault="00AC7A67" w:rsidP="00B66D40">
                  <w:pPr>
                    <w:jc w:val="both"/>
                  </w:pPr>
                  <w:r w:rsidRPr="00E32C57">
                    <w:t>Participant</w:t>
                  </w:r>
                  <w:r w:rsidR="009D6C12" w:rsidRPr="00E32C57">
                    <w:t>____________</w:t>
                  </w:r>
                  <w:r w:rsidR="0096220B" w:rsidRPr="00E32C57">
                    <w:t>________</w:t>
                  </w:r>
                  <w:r w:rsidRPr="00E32C57">
                    <w:t>__</w:t>
                  </w:r>
                  <w:r w:rsidR="00FB1312" w:rsidRPr="00E32C57">
                    <w:t>__________</w:t>
                  </w:r>
                </w:p>
                <w:p w:rsidR="00D131F0" w:rsidRPr="00E32C57" w:rsidRDefault="00D131F0" w:rsidP="000E3EE6"/>
                <w:p w:rsidR="00937563" w:rsidRPr="00E32C57" w:rsidRDefault="00AC7A67" w:rsidP="00B66D40">
                  <w:pPr>
                    <w:jc w:val="both"/>
                  </w:pPr>
                  <w:r w:rsidRPr="00E32C57">
                    <w:t>Parents</w:t>
                  </w:r>
                  <w:r w:rsidR="007E739A" w:rsidRPr="00E32C57">
                    <w:t>_______</w:t>
                  </w:r>
                  <w:r w:rsidR="0096220B" w:rsidRPr="00E32C57">
                    <w:t>_____________</w:t>
                  </w:r>
                  <w:r w:rsidR="005C1695" w:rsidRPr="00E32C57">
                    <w:t>_____________</w:t>
                  </w:r>
                </w:p>
                <w:p w:rsidR="00937563" w:rsidRPr="00E32C57" w:rsidRDefault="00937563" w:rsidP="000E3EE6"/>
                <w:p w:rsidR="007E739A" w:rsidRPr="00E32C57" w:rsidRDefault="007E739A" w:rsidP="000E3EE6">
                  <w:r w:rsidRPr="00E32C57">
                    <w:t>Address__________</w:t>
                  </w:r>
                  <w:r w:rsidR="0096220B" w:rsidRPr="00E32C57">
                    <w:t>_____________</w:t>
                  </w:r>
                  <w:r w:rsidRPr="00E32C57">
                    <w:t>___________________________</w:t>
                  </w:r>
                  <w:r w:rsidR="00FE1DEE" w:rsidRPr="00E32C57">
                    <w:t>____________________________</w:t>
                  </w:r>
                </w:p>
                <w:p w:rsidR="007E739A" w:rsidRPr="00E32C57" w:rsidRDefault="007E739A" w:rsidP="000E3EE6"/>
                <w:p w:rsidR="007E739A" w:rsidRPr="00E32C57" w:rsidRDefault="0004637D" w:rsidP="000E3EE6">
                  <w:r w:rsidRPr="00E32C57">
                    <w:t>Phone______________</w:t>
                  </w:r>
                  <w:r w:rsidR="0096220B" w:rsidRPr="00E32C57">
                    <w:t>______________</w:t>
                  </w:r>
                  <w:r w:rsidR="00FE1DEE" w:rsidRPr="00E32C57">
                    <w:t>_________</w:t>
                  </w:r>
                </w:p>
                <w:p w:rsidR="0004637D" w:rsidRPr="00E32C57" w:rsidRDefault="0004637D" w:rsidP="000E3EE6"/>
                <w:p w:rsidR="0004637D" w:rsidRPr="00E32C57" w:rsidRDefault="0004637D" w:rsidP="000E3EE6">
                  <w:r w:rsidRPr="00E32C57">
                    <w:t>Email_______________</w:t>
                  </w:r>
                  <w:r w:rsidR="0096220B" w:rsidRPr="00E32C57">
                    <w:t>______________</w:t>
                  </w:r>
                  <w:r w:rsidR="00FE1DEE" w:rsidRPr="00E32C57">
                    <w:t>________</w:t>
                  </w:r>
                </w:p>
                <w:p w:rsidR="0096220B" w:rsidRPr="00E32C57" w:rsidRDefault="00AC7A67" w:rsidP="000E3EE6">
                  <w:r w:rsidRPr="00E32C57">
                    <w:t xml:space="preserve">Emergency Contact </w:t>
                  </w:r>
                  <w:r w:rsidR="006101C6" w:rsidRPr="00E32C57">
                    <w:t>Information</w:t>
                  </w:r>
                </w:p>
                <w:p w:rsidR="0096220B" w:rsidRPr="00E32C57" w:rsidRDefault="0096220B" w:rsidP="000E3EE6">
                  <w:r w:rsidRPr="00E32C57">
                    <w:t>Name____________________</w:t>
                  </w:r>
                  <w:r w:rsidR="00466B9A" w:rsidRPr="00E32C57">
                    <w:t>_________________</w:t>
                  </w:r>
                </w:p>
                <w:p w:rsidR="00FB1312" w:rsidRPr="00E32C57" w:rsidRDefault="00B66D40" w:rsidP="000E3EE6">
                  <w:r>
                    <w:t xml:space="preserve"> </w:t>
                  </w:r>
                  <w:r w:rsidR="0096220B" w:rsidRPr="00E32C57">
                    <w:t>Address__________________________________________________</w:t>
                  </w:r>
                  <w:r w:rsidR="00FB1312" w:rsidRPr="00E32C57">
                    <w:t>__________________________</w:t>
                  </w:r>
                </w:p>
                <w:p w:rsidR="007C2776" w:rsidRPr="00E32C57" w:rsidRDefault="00B66D40" w:rsidP="00B66D40">
                  <w:pPr>
                    <w:jc w:val="both"/>
                  </w:pPr>
                  <w:r>
                    <w:t xml:space="preserve"> </w:t>
                  </w:r>
                  <w:r w:rsidR="0096220B" w:rsidRPr="00E32C57">
                    <w:t>Phone___________________</w:t>
                  </w:r>
                  <w:r w:rsidR="007C2776" w:rsidRPr="00E32C57">
                    <w:t>__________</w:t>
                  </w:r>
                </w:p>
                <w:p w:rsidR="0096220B" w:rsidRPr="00E32C57" w:rsidRDefault="00AC7A67" w:rsidP="000E3EE6">
                  <w:r w:rsidRPr="00E32C57">
                    <w:t>Participants Health Information</w:t>
                  </w:r>
                </w:p>
                <w:p w:rsidR="0096220B" w:rsidRPr="00E32C57" w:rsidRDefault="0096220B" w:rsidP="000E3EE6">
                  <w:r w:rsidRPr="00E32C57">
                    <w:t>Does</w:t>
                  </w:r>
                  <w:r w:rsidR="005A6821" w:rsidRPr="00E32C57">
                    <w:t xml:space="preserve"> the</w:t>
                  </w:r>
                  <w:r w:rsidRPr="00E32C57">
                    <w:t xml:space="preserve"> participant have any</w:t>
                  </w:r>
                  <w:r w:rsidR="00466B9A" w:rsidRPr="00E32C57">
                    <w:t xml:space="preserve"> allergies?</w:t>
                  </w:r>
                  <w:r w:rsidR="00466B9A" w:rsidRPr="00A13158">
                    <w:t xml:space="preserve"> </w:t>
                  </w:r>
                  <w:r w:rsidRPr="00E32C57">
                    <w:t>_______________________</w:t>
                  </w:r>
                  <w:r w:rsidR="00466B9A" w:rsidRPr="00E32C57">
                    <w:t>_______________________________________________________________</w:t>
                  </w:r>
                </w:p>
                <w:p w:rsidR="0096220B" w:rsidRPr="00E32C57" w:rsidRDefault="0096220B" w:rsidP="000E3EE6">
                  <w:r w:rsidRPr="00E32C57">
                    <w:t>Is</w:t>
                  </w:r>
                  <w:r w:rsidR="005A6821" w:rsidRPr="00E32C57">
                    <w:t xml:space="preserve"> the</w:t>
                  </w:r>
                  <w:r w:rsidR="00B5327E" w:rsidRPr="00E32C57">
                    <w:t xml:space="preserve"> participant taking</w:t>
                  </w:r>
                  <w:r w:rsidRPr="00E32C57">
                    <w:t xml:space="preserve"> any medications</w:t>
                  </w:r>
                  <w:r w:rsidR="00B5327E" w:rsidRPr="00E32C57">
                    <w:t>?</w:t>
                  </w:r>
                </w:p>
                <w:p w:rsidR="00BB2B75" w:rsidRPr="00E32C57" w:rsidRDefault="00BB2B75" w:rsidP="000E3EE6">
                  <w:r w:rsidRPr="00E32C57">
                    <w:t>______________________</w:t>
                  </w:r>
                  <w:r w:rsidR="00B66D40">
                    <w:t>_____________________</w:t>
                  </w:r>
                </w:p>
                <w:p w:rsidR="00BB07F1" w:rsidRPr="00E32C57" w:rsidRDefault="000E3EE6" w:rsidP="000E3EE6">
                  <w:r>
                    <w:t xml:space="preserve">What to bring? </w:t>
                  </w:r>
                  <w:r w:rsidR="00E53EB6" w:rsidRPr="00E32C57">
                    <w:t>A</w:t>
                  </w:r>
                  <w:r w:rsidR="00F02A0D" w:rsidRPr="00E32C57">
                    <w:t xml:space="preserve"> </w:t>
                  </w:r>
                  <w:r w:rsidR="00BB2B75" w:rsidRPr="00E32C57">
                    <w:t>b</w:t>
                  </w:r>
                  <w:r w:rsidR="00EC3326" w:rsidRPr="00E32C57">
                    <w:t>ackpack with the following: sunscreen, bug spray,</w:t>
                  </w:r>
                  <w:r w:rsidR="00E53EB6" w:rsidRPr="00E32C57">
                    <w:t xml:space="preserve"> a bathing suit, towel,</w:t>
                  </w:r>
                  <w:r w:rsidR="00EC3326" w:rsidRPr="00E32C57">
                    <w:t xml:space="preserve"> extra clothes</w:t>
                  </w:r>
                  <w:r w:rsidR="00134F15" w:rsidRPr="00E32C57">
                    <w:t>, snacks, lunch, and water.</w:t>
                  </w:r>
                </w:p>
                <w:p w:rsidR="00420596" w:rsidRPr="00E32C57" w:rsidRDefault="00FB1312" w:rsidP="000E3EE6">
                  <w:r w:rsidRPr="00E32C57">
                    <w:t xml:space="preserve">       </w:t>
                  </w:r>
                  <w:r w:rsidR="00EB5EB2" w:rsidRPr="00E32C57">
                    <w:t>Registra</w:t>
                  </w:r>
                  <w:r w:rsidR="005C1695" w:rsidRPr="00E32C57">
                    <w:t>tion is due ASAP. Camp fills up!</w:t>
                  </w:r>
                </w:p>
                <w:p w:rsidR="00BB07F1" w:rsidRPr="00E32C57" w:rsidRDefault="000E3EE6" w:rsidP="000E3EE6">
                  <w:r>
                    <w:rPr>
                      <w:shd w:val="clear" w:color="auto" w:fill="FFFF00"/>
                    </w:rPr>
                    <w:t xml:space="preserve">             </w:t>
                  </w:r>
                  <w:r w:rsidR="00D37173" w:rsidRPr="00E32C57">
                    <w:rPr>
                      <w:shd w:val="clear" w:color="auto" w:fill="FFFF00"/>
                    </w:rPr>
                    <w:t xml:space="preserve">(Please Circle:   Week 1 </w:t>
                  </w:r>
                  <w:r w:rsidR="009330AC" w:rsidRPr="00E32C57">
                    <w:rPr>
                      <w:shd w:val="clear" w:color="auto" w:fill="FFFF00"/>
                    </w:rPr>
                    <w:t xml:space="preserve"> </w:t>
                  </w:r>
                  <w:r w:rsidR="00D37173" w:rsidRPr="00E32C57">
                    <w:rPr>
                      <w:shd w:val="clear" w:color="auto" w:fill="FFFF00"/>
                    </w:rPr>
                    <w:t xml:space="preserve"> 0r   Week 2)</w:t>
                  </w:r>
                </w:p>
                <w:p w:rsidR="00E65B3A" w:rsidRPr="00E32C57" w:rsidRDefault="005E18E5" w:rsidP="000E3EE6">
                  <w:r w:rsidRPr="00E32C57">
                    <w:t xml:space="preserve">Please </w:t>
                  </w:r>
                  <w:r w:rsidR="006101C6" w:rsidRPr="00E32C57">
                    <w:t>r</w:t>
                  </w:r>
                  <w:r w:rsidR="00420596" w:rsidRPr="00E32C57">
                    <w:t>eturn</w:t>
                  </w:r>
                  <w:r w:rsidR="006101C6" w:rsidRPr="00E32C57">
                    <w:t xml:space="preserve"> this r</w:t>
                  </w:r>
                  <w:r w:rsidR="00420596" w:rsidRPr="00E32C57">
                    <w:t>egistration</w:t>
                  </w:r>
                  <w:r w:rsidR="005C1695" w:rsidRPr="00E32C57">
                    <w:t xml:space="preserve">, </w:t>
                  </w:r>
                  <w:r w:rsidRPr="00E32C57">
                    <w:t>and</w:t>
                  </w:r>
                  <w:r w:rsidR="006101C6" w:rsidRPr="00E32C57">
                    <w:t xml:space="preserve"> a youth</w:t>
                  </w:r>
                  <w:r w:rsidRPr="00E32C57">
                    <w:t xml:space="preserve"> waiver form</w:t>
                  </w:r>
                  <w:r w:rsidR="000E3EE6">
                    <w:t xml:space="preserve"> </w:t>
                  </w:r>
                  <w:r w:rsidR="00E65B3A" w:rsidRPr="00E32C57">
                    <w:t xml:space="preserve">to: </w:t>
                  </w:r>
                  <w:r w:rsidR="0096220B" w:rsidRPr="00E32C57">
                    <w:t xml:space="preserve"> </w:t>
                  </w:r>
                  <w:r w:rsidR="006101C6" w:rsidRPr="00E32C57">
                    <w:t xml:space="preserve"> </w:t>
                  </w:r>
                  <w:r w:rsidR="00EF66DB" w:rsidRPr="00E32C57">
                    <w:t xml:space="preserve">                           </w:t>
                  </w:r>
                  <w:r w:rsidR="00FB1312" w:rsidRPr="00E32C57">
                    <w:t xml:space="preserve">                                   </w:t>
                  </w:r>
                  <w:r w:rsidR="00EF66DB" w:rsidRPr="00E32C57">
                    <w:t xml:space="preserve">   </w:t>
                  </w:r>
                  <w:r w:rsidR="00A13158" w:rsidRPr="00E32C57">
                    <w:t xml:space="preserve">                 </w:t>
                  </w:r>
                  <w:r w:rsidR="006101C6" w:rsidRPr="00E32C57">
                    <w:t xml:space="preserve">The </w:t>
                  </w:r>
                  <w:r w:rsidR="0096220B" w:rsidRPr="00E32C57">
                    <w:t xml:space="preserve">Carrabassett Valley </w:t>
                  </w:r>
                  <w:r w:rsidRPr="00E32C57">
                    <w:t>Recreation</w:t>
                  </w:r>
                  <w:r w:rsidR="00996437" w:rsidRPr="00E32C57">
                    <w:t xml:space="preserve"> Dept.</w:t>
                  </w:r>
                </w:p>
                <w:p w:rsidR="00937563" w:rsidRPr="00E32C57" w:rsidRDefault="00E65B3A" w:rsidP="000E3EE6">
                  <w:r w:rsidRPr="00E32C57">
                    <w:t>C</w:t>
                  </w:r>
                  <w:r w:rsidR="00996437" w:rsidRPr="00E32C57">
                    <w:t>/</w:t>
                  </w:r>
                  <w:r w:rsidR="005E18E5" w:rsidRPr="00E32C57">
                    <w:t>o Deb Bowker</w:t>
                  </w:r>
                  <w:r w:rsidRPr="00E32C57">
                    <w:t xml:space="preserve">                                                                                    1001 Carriage Rd                                                                            </w:t>
                  </w:r>
                  <w:r w:rsidR="00BB6C10" w:rsidRPr="00E32C57">
                    <w:t xml:space="preserve">            </w:t>
                  </w:r>
                  <w:r w:rsidR="00F40B3A" w:rsidRPr="00E32C57">
                    <w:t xml:space="preserve">  </w:t>
                  </w:r>
                  <w:r w:rsidR="00EF66DB" w:rsidRPr="00E32C57">
                    <w:t xml:space="preserve">     </w:t>
                  </w:r>
                  <w:r w:rsidR="008D13D1" w:rsidRPr="00E32C57">
                    <w:t xml:space="preserve"> </w:t>
                  </w:r>
                  <w:r w:rsidR="00E32C57">
                    <w:t xml:space="preserve">  </w:t>
                  </w:r>
                  <w:r w:rsidR="000E3EE6">
                    <w:t xml:space="preserve"> </w:t>
                  </w:r>
                  <w:r w:rsidR="0096220B" w:rsidRPr="00E32C57">
                    <w:t>Carrabassett Valley, ME  04947</w:t>
                  </w:r>
                </w:p>
                <w:p w:rsidR="009D6C12" w:rsidRPr="00E32C57" w:rsidRDefault="009D6C12" w:rsidP="000E3EE6"/>
                <w:p w:rsidR="00640C8A" w:rsidRDefault="00640C8A" w:rsidP="000E3EE6"/>
                <w:p w:rsidR="00FE1DEE" w:rsidRPr="0051740A" w:rsidRDefault="00FE1DEE" w:rsidP="000E3EE6"/>
                <w:p w:rsidR="007E739A" w:rsidRPr="0051740A" w:rsidRDefault="00FE1DEE" w:rsidP="000E3EE6">
                  <w:r w:rsidRPr="0051740A">
                    <w:t>Parents Names</w:t>
                  </w:r>
                  <w:r w:rsidR="007E739A" w:rsidRPr="0051740A">
                    <w:t>_______</w:t>
                  </w:r>
                  <w:r w:rsidR="0096220B" w:rsidRPr="0051740A">
                    <w:t>_____________</w:t>
                  </w:r>
                  <w:r w:rsidRPr="0051740A">
                    <w:t>________________</w:t>
                  </w:r>
                </w:p>
                <w:p w:rsidR="007E739A" w:rsidRPr="0051740A" w:rsidRDefault="007E739A" w:rsidP="000E3EE6"/>
                <w:p w:rsidR="00937563" w:rsidRPr="0051740A" w:rsidRDefault="00FE1DEE" w:rsidP="000E3EE6">
                  <w:r w:rsidRPr="0051740A">
                    <w:t>School</w:t>
                  </w:r>
                  <w:r w:rsidR="00937563" w:rsidRPr="0051740A">
                    <w:t>______</w:t>
                  </w:r>
                  <w:r w:rsidR="0096220B" w:rsidRPr="0051740A">
                    <w:t>___________</w:t>
                  </w:r>
                  <w:r w:rsidRPr="0051740A">
                    <w:t>___________________</w:t>
                  </w:r>
                </w:p>
                <w:p w:rsidR="00937563" w:rsidRPr="0051740A" w:rsidRDefault="00937563" w:rsidP="000E3EE6"/>
                <w:p w:rsidR="007E739A" w:rsidRPr="0051740A" w:rsidRDefault="007E739A" w:rsidP="000E3EE6">
                  <w:r w:rsidRPr="0051740A">
                    <w:t>Address__________</w:t>
                  </w:r>
                  <w:r w:rsidR="0096220B" w:rsidRPr="0051740A">
                    <w:t>_____________</w:t>
                  </w:r>
                  <w:r w:rsidRPr="0051740A">
                    <w:t>___________________________</w:t>
                  </w:r>
                  <w:r w:rsidR="00FE1DEE" w:rsidRPr="0051740A">
                    <w:t>____________________________</w:t>
                  </w:r>
                </w:p>
                <w:p w:rsidR="007E739A" w:rsidRPr="0051740A" w:rsidRDefault="007E739A" w:rsidP="000E3EE6"/>
                <w:p w:rsidR="007E739A" w:rsidRPr="0051740A" w:rsidRDefault="0004637D" w:rsidP="000E3EE6">
                  <w:r w:rsidRPr="0051740A">
                    <w:t>Phone______________</w:t>
                  </w:r>
                  <w:r w:rsidR="0096220B" w:rsidRPr="0051740A">
                    <w:t>______________</w:t>
                  </w:r>
                  <w:r w:rsidR="00FE1DEE" w:rsidRPr="0051740A">
                    <w:t>_________</w:t>
                  </w:r>
                </w:p>
                <w:p w:rsidR="0004637D" w:rsidRPr="0051740A" w:rsidRDefault="0004637D" w:rsidP="000E3EE6"/>
                <w:p w:rsidR="0004637D" w:rsidRPr="0051740A" w:rsidRDefault="0004637D" w:rsidP="000E3EE6">
                  <w:r w:rsidRPr="0051740A">
                    <w:t>Email_______________</w:t>
                  </w:r>
                  <w:r w:rsidR="0096220B" w:rsidRPr="0051740A">
                    <w:t>______________</w:t>
                  </w:r>
                  <w:r w:rsidR="00FE1DEE" w:rsidRPr="0051740A">
                    <w:t>________</w:t>
                  </w:r>
                </w:p>
                <w:p w:rsidR="005464B0" w:rsidRPr="00D96212" w:rsidRDefault="005464B0" w:rsidP="000E3EE6"/>
                <w:p w:rsidR="0096220B" w:rsidRPr="00D96212" w:rsidRDefault="00FE1DEE" w:rsidP="000E3EE6">
                  <w:r w:rsidRPr="00D96212">
                    <w:t xml:space="preserve"> </w:t>
                  </w:r>
                  <w:r w:rsidR="00D96212">
                    <w:t xml:space="preserve">       </w:t>
                  </w:r>
                  <w:r w:rsidR="00D96212" w:rsidRPr="00D96212">
                    <w:rPr>
                      <w:bdr w:val="single" w:sz="4" w:space="0" w:color="auto"/>
                    </w:rPr>
                    <w:t xml:space="preserve">EMERGENCY CONTACT INFORMATION </w:t>
                  </w:r>
                  <w:r w:rsidR="0096220B" w:rsidRPr="00D96212">
                    <w:t xml:space="preserve"> 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Name____________________</w:t>
                  </w:r>
                  <w:r w:rsidR="00466B9A" w:rsidRPr="0051740A">
                    <w:t>_________________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Address__________________________________________________</w:t>
                  </w:r>
                  <w:r w:rsidR="00466B9A" w:rsidRPr="0051740A">
                    <w:t>___________________________</w:t>
                  </w:r>
                </w:p>
                <w:p w:rsidR="0096220B" w:rsidRPr="0051740A" w:rsidRDefault="0096220B" w:rsidP="000E3EE6"/>
                <w:p w:rsidR="0096220B" w:rsidRPr="0051740A" w:rsidRDefault="0096220B" w:rsidP="000E3EE6">
                  <w:r w:rsidRPr="0051740A">
                    <w:t>Phone___________________</w:t>
                  </w:r>
                  <w:r w:rsidR="00466B9A" w:rsidRPr="0051740A">
                    <w:t>__________________</w:t>
                  </w:r>
                </w:p>
                <w:p w:rsidR="0096220B" w:rsidRPr="005464B0" w:rsidRDefault="0096220B" w:rsidP="000E3EE6"/>
                <w:p w:rsidR="0096220B" w:rsidRPr="005464B0" w:rsidRDefault="00A47ADF" w:rsidP="000E3EE6">
                  <w:r>
                    <w:t xml:space="preserve">                  </w:t>
                  </w:r>
                  <w:r w:rsidR="0096220B" w:rsidRPr="005464B0">
                    <w:t xml:space="preserve"> </w:t>
                  </w:r>
                  <w:r w:rsidR="0096220B" w:rsidRPr="005464B0">
                    <w:rPr>
                      <w:bdr w:val="single" w:sz="4" w:space="0" w:color="auto"/>
                    </w:rPr>
                    <w:t>Health Information</w:t>
                  </w:r>
                </w:p>
                <w:p w:rsidR="0096220B" w:rsidRPr="0051740A" w:rsidRDefault="0096220B" w:rsidP="000E3EE6">
                  <w:r w:rsidRPr="0051740A">
                    <w:t>Does</w:t>
                  </w:r>
                  <w:r w:rsidR="005A6821">
                    <w:t xml:space="preserve"> the</w:t>
                  </w:r>
                  <w:r w:rsidRPr="0051740A">
                    <w:t xml:space="preserve"> participant have any</w:t>
                  </w:r>
                  <w:r w:rsidR="00466B9A" w:rsidRPr="0051740A">
                    <w:t xml:space="preserve"> allergies? </w:t>
                  </w:r>
                  <w:r w:rsidRPr="0051740A">
                    <w:t>_______________________</w:t>
                  </w:r>
                  <w:r w:rsidR="00466B9A" w:rsidRPr="0051740A">
                    <w:t>_______________________________________________________________</w:t>
                  </w:r>
                </w:p>
                <w:p w:rsidR="0096220B" w:rsidRDefault="0096220B" w:rsidP="000E3EE6">
                  <w:r w:rsidRPr="00BB2B75">
                    <w:t>Is</w:t>
                  </w:r>
                  <w:r w:rsidR="005A6821" w:rsidRPr="00BB2B75">
                    <w:t xml:space="preserve"> the</w:t>
                  </w:r>
                  <w:r w:rsidR="00B5327E" w:rsidRPr="00BB2B75">
                    <w:t xml:space="preserve"> participant taking</w:t>
                  </w:r>
                  <w:r w:rsidRPr="00BB2B75">
                    <w:t xml:space="preserve"> any medications</w:t>
                  </w:r>
                  <w:r w:rsidR="00B5327E" w:rsidRPr="00BB2B75">
                    <w:t xml:space="preserve">? </w:t>
                  </w:r>
                </w:p>
                <w:p w:rsidR="00BB2B75" w:rsidRPr="00BB2B75" w:rsidRDefault="00BB2B75" w:rsidP="000E3EE6">
                  <w:r>
                    <w:t>______________________________________________________________________________________</w:t>
                  </w:r>
                </w:p>
                <w:p w:rsidR="0004637D" w:rsidRPr="00FE1DEE" w:rsidRDefault="00F02A0D" w:rsidP="000E3EE6">
                  <w:r w:rsidRPr="00FE1DEE">
                    <w:t xml:space="preserve">What to bring to camp with you: </w:t>
                  </w:r>
                  <w:r w:rsidR="00E53EB6" w:rsidRPr="00FE1DEE">
                    <w:t>A</w:t>
                  </w:r>
                  <w:r w:rsidRPr="00FE1DEE">
                    <w:t xml:space="preserve"> </w:t>
                  </w:r>
                  <w:r w:rsidR="00BB2B75">
                    <w:t>b</w:t>
                  </w:r>
                  <w:r w:rsidR="00EC3326" w:rsidRPr="00FE1DEE">
                    <w:t>ackpack with the following: sunscreen, bug spray,</w:t>
                  </w:r>
                  <w:r w:rsidR="00E53EB6" w:rsidRPr="00FE1DEE">
                    <w:t xml:space="preserve"> a bathing suit, towel,</w:t>
                  </w:r>
                  <w:r w:rsidR="00EC3326" w:rsidRPr="00FE1DEE">
                    <w:t xml:space="preserve"> extra clothes</w:t>
                  </w:r>
                  <w:r w:rsidR="00E53EB6" w:rsidRPr="00FE1DEE">
                    <w:t>, snacks, lunch, and water</w:t>
                  </w:r>
                  <w:r w:rsidR="006B20E3" w:rsidRPr="00FE1DEE">
                    <w:t>.</w:t>
                  </w:r>
                </w:p>
                <w:p w:rsidR="007E739A" w:rsidRDefault="007E739A" w:rsidP="000E3EE6"/>
                <w:p w:rsidR="00420596" w:rsidRPr="006B20E3" w:rsidRDefault="00420596" w:rsidP="000E3EE6"/>
                <w:p w:rsidR="00420596" w:rsidRPr="006B20E3" w:rsidRDefault="006B20E3" w:rsidP="000E3EE6">
                  <w:r w:rsidRPr="006B20E3">
                    <w:t xml:space="preserve">              </w:t>
                  </w:r>
                  <w:r w:rsidR="00EB5EB2" w:rsidRPr="006B20E3">
                    <w:t>Registra</w:t>
                  </w:r>
                  <w:r w:rsidRPr="006B20E3">
                    <w:t>tion is due by July 15</w:t>
                  </w:r>
                  <w:r w:rsidR="00420596" w:rsidRPr="006B20E3">
                    <w:rPr>
                      <w:vertAlign w:val="superscript"/>
                    </w:rPr>
                    <w:t>th</w:t>
                  </w:r>
                  <w:r w:rsidR="00420596" w:rsidRPr="006B20E3">
                    <w:t>!</w:t>
                  </w:r>
                </w:p>
                <w:p w:rsidR="00937563" w:rsidRDefault="00937563" w:rsidP="000E3EE6"/>
                <w:p w:rsidR="00937563" w:rsidRPr="005E18E5" w:rsidRDefault="005E18E5" w:rsidP="000E3EE6">
                  <w:r w:rsidRPr="005E18E5">
                    <w:t xml:space="preserve">Please </w:t>
                  </w:r>
                  <w:r w:rsidR="00420596" w:rsidRPr="005E18E5">
                    <w:t>Return</w:t>
                  </w:r>
                  <w:r w:rsidRPr="005E18E5">
                    <w:t xml:space="preserve"> the</w:t>
                  </w:r>
                  <w:r w:rsidR="00420596" w:rsidRPr="005E18E5">
                    <w:t xml:space="preserve"> Registration</w:t>
                  </w:r>
                  <w:r w:rsidRPr="005E18E5">
                    <w:t>, fee and waiver form</w:t>
                  </w:r>
                  <w:r w:rsidR="00996437">
                    <w:t xml:space="preserve"> to: The </w:t>
                  </w:r>
                  <w:r w:rsidR="00420596" w:rsidRPr="005E18E5">
                    <w:t>Town o</w:t>
                  </w:r>
                  <w:r w:rsidR="0096220B" w:rsidRPr="005E18E5">
                    <w:t xml:space="preserve">f Carrabassett Valley </w:t>
                  </w:r>
                  <w:r w:rsidRPr="005E18E5">
                    <w:t>Recreation</w:t>
                  </w:r>
                  <w:r w:rsidR="00996437">
                    <w:t xml:space="preserve"> Dept. c/</w:t>
                  </w:r>
                  <w:r w:rsidRPr="005E18E5">
                    <w:t>o Deb Bowker</w:t>
                  </w:r>
                  <w:r w:rsidR="0096220B" w:rsidRPr="005E18E5">
                    <w:t xml:space="preserve"> 1001 Carriage Rd., Carrabassett Valley, ME  04947</w:t>
                  </w:r>
                </w:p>
                <w:p w:rsidR="009D6C12" w:rsidRPr="009D6C12" w:rsidRDefault="009D6C12" w:rsidP="000E3EE6"/>
              </w:txbxContent>
            </v:textbox>
          </v:shape>
        </w:pict>
      </w:r>
      <w:r>
        <w:rPr>
          <w:noProof/>
        </w:rPr>
        <w:pict>
          <v:roundrect id="AutoShape 122" o:spid="_x0000_s1028" style="position:absolute;left:0;text-align:left;margin-left:31.5pt;margin-top:42pt;width:737.25pt;height:558.05pt;z-index:251657728;visibility:visible;mso-position-horizontal-relative:page;mso-position-vertical-relative:pag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" filled="f" strokecolor="#e36c0a [2409]" strokeweight=".5pt">
            <w10:wrap anchorx="page" anchory="page"/>
          </v:roundrect>
        </w:pict>
      </w:r>
      <w:r>
        <w:rPr>
          <w:noProof/>
        </w:rPr>
        <w:pict>
          <v:shape id="_x0000_s1033" type="#_x0000_t67" style="position:absolute;left:0;text-align:left;margin-left:341.25pt;margin-top:20.25pt;width:7.5pt;height:512.25pt;z-index:251668992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arkisim">
    <w:altName w:val="Segoe UI"/>
    <w:panose1 w:val="020E0502050101010101"/>
    <w:charset w:val="B1"/>
    <w:family w:val="swiss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AE81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61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FB8F7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9A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24C1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B4C7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054F94"/>
    <w:multiLevelType w:val="hybridMultilevel"/>
    <w:tmpl w:val="C9324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64" w:dllVersion="131078" w:nlCheck="1" w:checkStyle="1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360"/>
  <w:drawingGridVerticalSpacing w:val="360"/>
  <w:noPunctuationKerning/>
  <w:characterSpacingControl w:val="doNotCompress"/>
  <w:compat>
    <w:compatSetting w:name="compatibilityMode" w:uri="http://schemas.microsoft.com/office/word" w:val="12"/>
  </w:compat>
  <w:rsids>
    <w:rsidRoot w:val="00A11E94"/>
    <w:rsid w:val="00031930"/>
    <w:rsid w:val="00035402"/>
    <w:rsid w:val="00042548"/>
    <w:rsid w:val="0004637D"/>
    <w:rsid w:val="00057915"/>
    <w:rsid w:val="000730DF"/>
    <w:rsid w:val="00084D8A"/>
    <w:rsid w:val="00086600"/>
    <w:rsid w:val="00092DF7"/>
    <w:rsid w:val="0009466E"/>
    <w:rsid w:val="00094A6A"/>
    <w:rsid w:val="00094E9B"/>
    <w:rsid w:val="000A2917"/>
    <w:rsid w:val="000D64BD"/>
    <w:rsid w:val="000E3EE6"/>
    <w:rsid w:val="000F05DF"/>
    <w:rsid w:val="000F18C8"/>
    <w:rsid w:val="000F7C8B"/>
    <w:rsid w:val="00120400"/>
    <w:rsid w:val="001208B3"/>
    <w:rsid w:val="001278C5"/>
    <w:rsid w:val="001322C1"/>
    <w:rsid w:val="00134F15"/>
    <w:rsid w:val="00163069"/>
    <w:rsid w:val="0016417B"/>
    <w:rsid w:val="001776F0"/>
    <w:rsid w:val="001C3896"/>
    <w:rsid w:val="001D5F40"/>
    <w:rsid w:val="001D64E3"/>
    <w:rsid w:val="001E2EAD"/>
    <w:rsid w:val="0020275F"/>
    <w:rsid w:val="00213600"/>
    <w:rsid w:val="0022254B"/>
    <w:rsid w:val="00236EE4"/>
    <w:rsid w:val="00243AFC"/>
    <w:rsid w:val="00257409"/>
    <w:rsid w:val="00265758"/>
    <w:rsid w:val="00287B8F"/>
    <w:rsid w:val="002A32F0"/>
    <w:rsid w:val="002D2910"/>
    <w:rsid w:val="002E5E68"/>
    <w:rsid w:val="002F5DFE"/>
    <w:rsid w:val="00305B3E"/>
    <w:rsid w:val="003060E3"/>
    <w:rsid w:val="003071C2"/>
    <w:rsid w:val="00320BC8"/>
    <w:rsid w:val="00332624"/>
    <w:rsid w:val="00337B3F"/>
    <w:rsid w:val="00351D05"/>
    <w:rsid w:val="00371560"/>
    <w:rsid w:val="003B26AE"/>
    <w:rsid w:val="003B3539"/>
    <w:rsid w:val="003B5F24"/>
    <w:rsid w:val="003B71FA"/>
    <w:rsid w:val="003C600B"/>
    <w:rsid w:val="003D6067"/>
    <w:rsid w:val="003D744C"/>
    <w:rsid w:val="003E2982"/>
    <w:rsid w:val="003E5D58"/>
    <w:rsid w:val="00420596"/>
    <w:rsid w:val="00423203"/>
    <w:rsid w:val="00423C1A"/>
    <w:rsid w:val="00432C50"/>
    <w:rsid w:val="00452EC0"/>
    <w:rsid w:val="00455439"/>
    <w:rsid w:val="0045601F"/>
    <w:rsid w:val="00463266"/>
    <w:rsid w:val="00466B9A"/>
    <w:rsid w:val="00480149"/>
    <w:rsid w:val="004835B6"/>
    <w:rsid w:val="0049417A"/>
    <w:rsid w:val="004C074F"/>
    <w:rsid w:val="004C292C"/>
    <w:rsid w:val="004C6E61"/>
    <w:rsid w:val="004D367C"/>
    <w:rsid w:val="004E45CE"/>
    <w:rsid w:val="004F762B"/>
    <w:rsid w:val="004F77FD"/>
    <w:rsid w:val="0051408D"/>
    <w:rsid w:val="0051740A"/>
    <w:rsid w:val="00522C6A"/>
    <w:rsid w:val="00543863"/>
    <w:rsid w:val="005464B0"/>
    <w:rsid w:val="00556F91"/>
    <w:rsid w:val="0056093C"/>
    <w:rsid w:val="00560C2F"/>
    <w:rsid w:val="005758F7"/>
    <w:rsid w:val="00581173"/>
    <w:rsid w:val="005838DB"/>
    <w:rsid w:val="005A47FD"/>
    <w:rsid w:val="005A6821"/>
    <w:rsid w:val="005C1695"/>
    <w:rsid w:val="005C5F83"/>
    <w:rsid w:val="005D71E1"/>
    <w:rsid w:val="005E18E5"/>
    <w:rsid w:val="005E72AD"/>
    <w:rsid w:val="005F017F"/>
    <w:rsid w:val="006039E5"/>
    <w:rsid w:val="006101C6"/>
    <w:rsid w:val="00633AAD"/>
    <w:rsid w:val="00640C8A"/>
    <w:rsid w:val="006516AF"/>
    <w:rsid w:val="006706FF"/>
    <w:rsid w:val="00672F03"/>
    <w:rsid w:val="00695244"/>
    <w:rsid w:val="006A5064"/>
    <w:rsid w:val="006B20E3"/>
    <w:rsid w:val="006B3C28"/>
    <w:rsid w:val="006C2B01"/>
    <w:rsid w:val="006D0CAA"/>
    <w:rsid w:val="006D478A"/>
    <w:rsid w:val="006D52BA"/>
    <w:rsid w:val="006E09D9"/>
    <w:rsid w:val="006F664D"/>
    <w:rsid w:val="006F7841"/>
    <w:rsid w:val="00706315"/>
    <w:rsid w:val="00714656"/>
    <w:rsid w:val="00721B00"/>
    <w:rsid w:val="00721C8F"/>
    <w:rsid w:val="0074056B"/>
    <w:rsid w:val="00747F3E"/>
    <w:rsid w:val="00760486"/>
    <w:rsid w:val="0076348D"/>
    <w:rsid w:val="00764AA7"/>
    <w:rsid w:val="007663A4"/>
    <w:rsid w:val="007718C4"/>
    <w:rsid w:val="00773290"/>
    <w:rsid w:val="0077523D"/>
    <w:rsid w:val="00785F81"/>
    <w:rsid w:val="00795B4C"/>
    <w:rsid w:val="0079738C"/>
    <w:rsid w:val="007A3C6F"/>
    <w:rsid w:val="007C2776"/>
    <w:rsid w:val="007D6DBF"/>
    <w:rsid w:val="007E739A"/>
    <w:rsid w:val="007F3F81"/>
    <w:rsid w:val="00801B8D"/>
    <w:rsid w:val="008135DA"/>
    <w:rsid w:val="00823F1D"/>
    <w:rsid w:val="0084141F"/>
    <w:rsid w:val="00845B26"/>
    <w:rsid w:val="008671F8"/>
    <w:rsid w:val="00876D55"/>
    <w:rsid w:val="00886F64"/>
    <w:rsid w:val="008877FF"/>
    <w:rsid w:val="00897F47"/>
    <w:rsid w:val="008A348B"/>
    <w:rsid w:val="008A5112"/>
    <w:rsid w:val="008B39DE"/>
    <w:rsid w:val="008B3C0F"/>
    <w:rsid w:val="008B7DE6"/>
    <w:rsid w:val="008D13D1"/>
    <w:rsid w:val="008F37AB"/>
    <w:rsid w:val="0090738B"/>
    <w:rsid w:val="00910FAB"/>
    <w:rsid w:val="009211E5"/>
    <w:rsid w:val="00926D15"/>
    <w:rsid w:val="009330AC"/>
    <w:rsid w:val="00937563"/>
    <w:rsid w:val="0094111C"/>
    <w:rsid w:val="00943208"/>
    <w:rsid w:val="0094502D"/>
    <w:rsid w:val="00961D25"/>
    <w:rsid w:val="0096220B"/>
    <w:rsid w:val="00970115"/>
    <w:rsid w:val="00972B2E"/>
    <w:rsid w:val="00975B76"/>
    <w:rsid w:val="00992F04"/>
    <w:rsid w:val="00994798"/>
    <w:rsid w:val="00996437"/>
    <w:rsid w:val="00996E48"/>
    <w:rsid w:val="009B5489"/>
    <w:rsid w:val="009D22F0"/>
    <w:rsid w:val="009D57F4"/>
    <w:rsid w:val="009D6C12"/>
    <w:rsid w:val="009E551E"/>
    <w:rsid w:val="009F6926"/>
    <w:rsid w:val="00A11E74"/>
    <w:rsid w:val="00A11E94"/>
    <w:rsid w:val="00A13158"/>
    <w:rsid w:val="00A24C8F"/>
    <w:rsid w:val="00A42848"/>
    <w:rsid w:val="00A47ADF"/>
    <w:rsid w:val="00A5175A"/>
    <w:rsid w:val="00A60C01"/>
    <w:rsid w:val="00A64C84"/>
    <w:rsid w:val="00A83E6D"/>
    <w:rsid w:val="00AA365B"/>
    <w:rsid w:val="00AB21F7"/>
    <w:rsid w:val="00AC11B5"/>
    <w:rsid w:val="00AC5C6E"/>
    <w:rsid w:val="00AC7A67"/>
    <w:rsid w:val="00AE1546"/>
    <w:rsid w:val="00AE2706"/>
    <w:rsid w:val="00AE31D6"/>
    <w:rsid w:val="00AF0529"/>
    <w:rsid w:val="00AF0634"/>
    <w:rsid w:val="00B355D0"/>
    <w:rsid w:val="00B375B7"/>
    <w:rsid w:val="00B5106B"/>
    <w:rsid w:val="00B5327E"/>
    <w:rsid w:val="00B66D40"/>
    <w:rsid w:val="00B801BA"/>
    <w:rsid w:val="00B9452E"/>
    <w:rsid w:val="00B9703A"/>
    <w:rsid w:val="00BB0560"/>
    <w:rsid w:val="00BB07F1"/>
    <w:rsid w:val="00BB2B75"/>
    <w:rsid w:val="00BB3F04"/>
    <w:rsid w:val="00BB42B0"/>
    <w:rsid w:val="00BB6C10"/>
    <w:rsid w:val="00BC50CE"/>
    <w:rsid w:val="00BE4440"/>
    <w:rsid w:val="00BE5735"/>
    <w:rsid w:val="00BF01BD"/>
    <w:rsid w:val="00BF1238"/>
    <w:rsid w:val="00C06B56"/>
    <w:rsid w:val="00C101FB"/>
    <w:rsid w:val="00C1325D"/>
    <w:rsid w:val="00C2480C"/>
    <w:rsid w:val="00C36719"/>
    <w:rsid w:val="00C435B1"/>
    <w:rsid w:val="00C55885"/>
    <w:rsid w:val="00C622BE"/>
    <w:rsid w:val="00C63862"/>
    <w:rsid w:val="00C642E0"/>
    <w:rsid w:val="00C67937"/>
    <w:rsid w:val="00C75527"/>
    <w:rsid w:val="00CA6AC9"/>
    <w:rsid w:val="00CB3C29"/>
    <w:rsid w:val="00CC6D37"/>
    <w:rsid w:val="00CD31E5"/>
    <w:rsid w:val="00CE3455"/>
    <w:rsid w:val="00CE60F5"/>
    <w:rsid w:val="00D131F0"/>
    <w:rsid w:val="00D16D73"/>
    <w:rsid w:val="00D37173"/>
    <w:rsid w:val="00D44845"/>
    <w:rsid w:val="00D5343C"/>
    <w:rsid w:val="00D73DCF"/>
    <w:rsid w:val="00D87FDE"/>
    <w:rsid w:val="00D944C6"/>
    <w:rsid w:val="00D96212"/>
    <w:rsid w:val="00DA00D4"/>
    <w:rsid w:val="00DC0F90"/>
    <w:rsid w:val="00DC4834"/>
    <w:rsid w:val="00DD168B"/>
    <w:rsid w:val="00DD66FA"/>
    <w:rsid w:val="00DE4125"/>
    <w:rsid w:val="00DE57C5"/>
    <w:rsid w:val="00DF3630"/>
    <w:rsid w:val="00E0344B"/>
    <w:rsid w:val="00E12A2A"/>
    <w:rsid w:val="00E132E8"/>
    <w:rsid w:val="00E22A40"/>
    <w:rsid w:val="00E253E3"/>
    <w:rsid w:val="00E2632C"/>
    <w:rsid w:val="00E267E1"/>
    <w:rsid w:val="00E32C57"/>
    <w:rsid w:val="00E53EB6"/>
    <w:rsid w:val="00E61916"/>
    <w:rsid w:val="00E65B3A"/>
    <w:rsid w:val="00E725EA"/>
    <w:rsid w:val="00E730CB"/>
    <w:rsid w:val="00E74BD1"/>
    <w:rsid w:val="00E96CC6"/>
    <w:rsid w:val="00E9761E"/>
    <w:rsid w:val="00EA2A7E"/>
    <w:rsid w:val="00EA2B30"/>
    <w:rsid w:val="00EB5D93"/>
    <w:rsid w:val="00EB5EB2"/>
    <w:rsid w:val="00EB72DE"/>
    <w:rsid w:val="00EC3326"/>
    <w:rsid w:val="00ED1C72"/>
    <w:rsid w:val="00EF66C3"/>
    <w:rsid w:val="00EF66DB"/>
    <w:rsid w:val="00EF7621"/>
    <w:rsid w:val="00F02A0D"/>
    <w:rsid w:val="00F10019"/>
    <w:rsid w:val="00F25044"/>
    <w:rsid w:val="00F25735"/>
    <w:rsid w:val="00F40B31"/>
    <w:rsid w:val="00F40B3A"/>
    <w:rsid w:val="00F437B4"/>
    <w:rsid w:val="00F64186"/>
    <w:rsid w:val="00FA1211"/>
    <w:rsid w:val="00FA4497"/>
    <w:rsid w:val="00FB1312"/>
    <w:rsid w:val="00FC2A95"/>
    <w:rsid w:val="00FE16D2"/>
    <w:rsid w:val="00FE1DEE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ru v:ext="edit" colors="#fabf8f,#8d793f,#f93,#369,#ffa54b,#ffe4c9,#c30,#930"/>
    </o:shapedefaults>
    <o:shapelayout v:ext="edit">
      <o:idmap v:ext="edit" data="1"/>
    </o:shapelayout>
  </w:shapeDefaults>
  <w:decimalSymbol w:val="."/>
  <w:listSeparator w:val=","/>
  <w15:docId w15:val="{105DC95E-0FE0-454B-B7D7-0A3675A0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E3EE6"/>
    <w:pPr>
      <w:pBdr>
        <w:bottom w:val="single" w:sz="12" w:space="1" w:color="auto"/>
      </w:pBdr>
      <w:tabs>
        <w:tab w:val="left" w:pos="6480"/>
      </w:tabs>
      <w:jc w:val="center"/>
    </w:pPr>
    <w:rPr>
      <w:rFonts w:asciiTheme="majorHAnsi" w:hAnsiTheme="majorHAnsi"/>
      <w:b/>
      <w:kern w:val="36"/>
      <w:sz w:val="24"/>
      <w:szCs w:val="24"/>
    </w:rPr>
  </w:style>
  <w:style w:type="paragraph" w:styleId="Heading1">
    <w:name w:val="heading 1"/>
    <w:next w:val="Normal"/>
    <w:autoRedefine/>
    <w:qFormat/>
    <w:rsid w:val="00E65B3A"/>
    <w:pPr>
      <w:keepNext/>
      <w:jc w:val="center"/>
      <w:outlineLvl w:val="0"/>
    </w:pPr>
    <w:rPr>
      <w:rFonts w:asciiTheme="majorHAnsi" w:hAnsiTheme="majorHAnsi" w:cs="Arial"/>
      <w:b/>
      <w:bCs/>
      <w:sz w:val="40"/>
      <w:szCs w:val="40"/>
    </w:rPr>
  </w:style>
  <w:style w:type="paragraph" w:styleId="Heading2">
    <w:name w:val="heading 2"/>
    <w:next w:val="Normal"/>
    <w:autoRedefine/>
    <w:qFormat/>
    <w:rsid w:val="001D64E3"/>
    <w:pPr>
      <w:keepNext/>
      <w:pBdr>
        <w:bottom w:val="single" w:sz="4" w:space="0" w:color="E36C0A" w:themeColor="accent6" w:themeShade="BF"/>
      </w:pBdr>
      <w:jc w:val="center"/>
      <w:outlineLvl w:val="1"/>
    </w:pPr>
    <w:rPr>
      <w:rFonts w:ascii="Bookman Old Style" w:hAnsi="Bookman Old Style" w:cs="Narkisim"/>
      <w:b/>
      <w:bCs/>
      <w:iCs/>
      <w:color w:val="E36C0A" w:themeColor="accent6" w:themeShade="BF"/>
      <w:sz w:val="48"/>
      <w:szCs w:val="48"/>
    </w:rPr>
  </w:style>
  <w:style w:type="paragraph" w:styleId="Heading3">
    <w:name w:val="heading 3"/>
    <w:next w:val="Normal"/>
    <w:autoRedefine/>
    <w:qFormat/>
    <w:rsid w:val="00FB1312"/>
    <w:pPr>
      <w:keepNext/>
      <w:pBdr>
        <w:bottom w:val="single" w:sz="4" w:space="2" w:color="E36C0A" w:themeColor="accent6" w:themeShade="BF"/>
      </w:pBdr>
      <w:spacing w:before="280" w:after="120"/>
      <w:jc w:val="center"/>
      <w:outlineLvl w:val="2"/>
    </w:pPr>
    <w:rPr>
      <w:rFonts w:asciiTheme="majorHAnsi" w:hAnsiTheme="majorHAnsi" w:cs="Arial"/>
      <w:b/>
      <w:bCs/>
      <w:spacing w:val="22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2BE"/>
    <w:rPr>
      <w:color w:val="808080"/>
    </w:rPr>
  </w:style>
  <w:style w:type="paragraph" w:styleId="BalloonText">
    <w:name w:val="Balloon Text"/>
    <w:basedOn w:val="Normal"/>
    <w:semiHidden/>
    <w:unhideWhenUsed/>
    <w:rsid w:val="00287B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C642E0"/>
    <w:pPr>
      <w:jc w:val="right"/>
    </w:pPr>
    <w:rPr>
      <w:noProof/>
      <w:color w:val="E36C0A" w:themeColor="accent6" w:themeShade="BF"/>
      <w:sz w:val="84"/>
    </w:rPr>
  </w:style>
  <w:style w:type="character" w:customStyle="1" w:styleId="TitleChar">
    <w:name w:val="Title Char"/>
    <w:basedOn w:val="DefaultParagraphFont"/>
    <w:link w:val="Title"/>
    <w:rsid w:val="007718C4"/>
    <w:rPr>
      <w:rFonts w:asciiTheme="majorHAnsi" w:hAnsiTheme="majorHAnsi"/>
      <w:b/>
      <w:noProof/>
      <w:color w:val="E36C0A" w:themeColor="accent6" w:themeShade="BF"/>
      <w:kern w:val="36"/>
      <w:sz w:val="84"/>
    </w:rPr>
  </w:style>
  <w:style w:type="paragraph" w:customStyle="1" w:styleId="Year">
    <w:name w:val="Year"/>
    <w:basedOn w:val="Normal"/>
    <w:autoRedefine/>
    <w:qFormat/>
    <w:rsid w:val="00937563"/>
    <w:rPr>
      <w:color w:val="E36C0A" w:themeColor="accent6" w:themeShade="BF"/>
    </w:rPr>
  </w:style>
  <w:style w:type="paragraph" w:styleId="NormalWeb">
    <w:name w:val="Normal (Web)"/>
    <w:basedOn w:val="Normal"/>
    <w:uiPriority w:val="99"/>
    <w:semiHidden/>
    <w:unhideWhenUsed/>
    <w:rsid w:val="0090738B"/>
    <w:pPr>
      <w:spacing w:before="100" w:beforeAutospacing="1" w:after="100" w:afterAutospacing="1"/>
    </w:pPr>
    <w:rPr>
      <w:rFonts w:ascii="Times New Roman" w:eastAsiaTheme="minorHAnsi" w:hAnsi="Times New Roman"/>
      <w:kern w:val="0"/>
    </w:rPr>
  </w:style>
  <w:style w:type="paragraph" w:styleId="ListParagraph">
    <w:name w:val="List Paragraph"/>
    <w:basedOn w:val="Normal"/>
    <w:uiPriority w:val="34"/>
    <w:unhideWhenUsed/>
    <w:qFormat/>
    <w:rsid w:val="00C5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bccrace/?ref=br_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facebook.com/profile.php?id=123028401076252&amp;ref=br_r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oucy\AppData\Roaming\Microsoft\Templates\GenEventPro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Flow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3F6D1-E35C-49F4-BE42-B74A5A7AAD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F13FA-B2B5-466B-B54B-02FD2045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GenEventProg.dotx</Template>
  <TotalTime>3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event program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event program</dc:title>
  <dc:creator>Laurie Soucy</dc:creator>
  <cp:lastModifiedBy>Wendy</cp:lastModifiedBy>
  <cp:revision>3</cp:revision>
  <cp:lastPrinted>2019-04-26T17:10:00Z</cp:lastPrinted>
  <dcterms:created xsi:type="dcterms:W3CDTF">2019-06-03T16:03:00Z</dcterms:created>
  <dcterms:modified xsi:type="dcterms:W3CDTF">2019-06-03T16:05:00Z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